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DAA0E" w14:textId="53185764" w:rsidR="00B00C43" w:rsidRDefault="00161C1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Přihláška – </w:t>
      </w:r>
      <w:r w:rsidR="00D21EAE">
        <w:rPr>
          <w:b/>
          <w:bCs/>
          <w:sz w:val="40"/>
          <w:szCs w:val="40"/>
        </w:rPr>
        <w:t xml:space="preserve">Super </w:t>
      </w:r>
      <w:r>
        <w:rPr>
          <w:b/>
          <w:bCs/>
          <w:sz w:val="40"/>
          <w:szCs w:val="40"/>
        </w:rPr>
        <w:t>Kameňák</w:t>
      </w:r>
    </w:p>
    <w:p w14:paraId="42C1C064" w14:textId="77777777" w:rsidR="00B00C43" w:rsidRDefault="00161C1F">
      <w:pPr>
        <w:pStyle w:val="Bezmezer"/>
        <w:rPr>
          <w:b/>
          <w:bCs/>
        </w:rPr>
      </w:pPr>
      <w:r>
        <w:rPr>
          <w:b/>
          <w:bCs/>
        </w:rPr>
        <w:t>Jméno závodníka:</w:t>
      </w:r>
    </w:p>
    <w:p w14:paraId="1DFE85FC" w14:textId="77777777" w:rsidR="00B00C43" w:rsidRDefault="00161C1F">
      <w:pPr>
        <w:pStyle w:val="Bezmezer"/>
        <w:rPr>
          <w:b/>
          <w:bCs/>
        </w:rPr>
      </w:pPr>
      <w:r>
        <w:rPr>
          <w:b/>
          <w:bCs/>
        </w:rPr>
        <w:t>Datum narození:</w:t>
      </w:r>
    </w:p>
    <w:p w14:paraId="4866DD3A" w14:textId="77777777" w:rsidR="00B00C43" w:rsidRDefault="00161C1F">
      <w:pPr>
        <w:pStyle w:val="Bezmezer"/>
        <w:rPr>
          <w:b/>
          <w:bCs/>
        </w:rPr>
      </w:pPr>
      <w:r>
        <w:rPr>
          <w:b/>
          <w:bCs/>
        </w:rPr>
        <w:t>Adresa:</w:t>
      </w:r>
    </w:p>
    <w:p w14:paraId="2D41DB41" w14:textId="77777777" w:rsidR="00B00C43" w:rsidRDefault="00161C1F">
      <w:pPr>
        <w:pStyle w:val="Bezmezer"/>
        <w:rPr>
          <w:b/>
          <w:bCs/>
        </w:rPr>
      </w:pPr>
      <w:r>
        <w:rPr>
          <w:b/>
          <w:bCs/>
        </w:rPr>
        <w:t>E-mail, mobil:</w:t>
      </w:r>
    </w:p>
    <w:p w14:paraId="528516A4" w14:textId="77777777" w:rsidR="00B00C43" w:rsidRDefault="00B00C43">
      <w:pPr>
        <w:pStyle w:val="Bezmezer"/>
        <w:rPr>
          <w:b/>
          <w:bCs/>
        </w:rPr>
      </w:pPr>
    </w:p>
    <w:p w14:paraId="56C27D19" w14:textId="77777777" w:rsidR="00B00C43" w:rsidRDefault="00161C1F">
      <w:pPr>
        <w:pStyle w:val="Bezmezer"/>
        <w:rPr>
          <w:b/>
          <w:bCs/>
        </w:rPr>
      </w:pPr>
      <w:r>
        <w:rPr>
          <w:b/>
          <w:bCs/>
        </w:rPr>
        <w:t>Člen klubu ČSCH-KKH: Ano / Ne</w:t>
      </w:r>
    </w:p>
    <w:p w14:paraId="7E461B05" w14:textId="77777777" w:rsidR="00B00C43" w:rsidRDefault="00B00C43">
      <w:pPr>
        <w:pStyle w:val="Bezmezer"/>
        <w:rPr>
          <w:b/>
          <w:bCs/>
        </w:rPr>
      </w:pPr>
    </w:p>
    <w:p w14:paraId="62878115" w14:textId="77777777" w:rsidR="00B00C43" w:rsidRDefault="00B00C43">
      <w:pPr>
        <w:pStyle w:val="Bezmezer"/>
        <w:rPr>
          <w:b/>
          <w:bCs/>
        </w:rPr>
      </w:pPr>
    </w:p>
    <w:tbl>
      <w:tblPr>
        <w:tblW w:w="10632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1701"/>
        <w:gridCol w:w="992"/>
        <w:gridCol w:w="1559"/>
        <w:gridCol w:w="851"/>
        <w:gridCol w:w="1417"/>
        <w:gridCol w:w="1418"/>
      </w:tblGrid>
      <w:tr w:rsidR="00B00C43" w14:paraId="37E67C78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FDC9F" w14:textId="77777777" w:rsidR="00B00C43" w:rsidRDefault="00161C1F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F7901" w14:textId="77777777" w:rsidR="00B00C43" w:rsidRDefault="00161C1F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Datum narození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212E0" w14:textId="77777777" w:rsidR="00B00C43" w:rsidRDefault="00161C1F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Číslo VP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AEA6D" w14:textId="77777777" w:rsidR="00B00C43" w:rsidRDefault="00161C1F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Rovinná dráha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347" w14:textId="77777777" w:rsidR="00B00C43" w:rsidRDefault="00161C1F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Parkur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61FCE" w14:textId="77777777" w:rsidR="00B00C43" w:rsidRDefault="00161C1F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Skok vysoký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EE07B" w14:textId="77777777" w:rsidR="00B00C43" w:rsidRDefault="00161C1F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Skok daleký</w:t>
            </w:r>
          </w:p>
        </w:tc>
      </w:tr>
      <w:tr w:rsidR="00B00C43" w14:paraId="325D41B3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1D164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AB0AA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81A3C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35DA5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C4181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9E567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27DB5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</w:tr>
      <w:tr w:rsidR="00B00C43" w14:paraId="0BF0F135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E4BAA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99838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15F8F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BA1CD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B1FCD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FBC49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71AEE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</w:tr>
      <w:tr w:rsidR="00B00C43" w14:paraId="3B7E9899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24271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BA7C5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FE552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D2978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CC0A8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79B43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C35F4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</w:tr>
      <w:tr w:rsidR="00B00C43" w14:paraId="33977602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0FFF3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7C300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0B9E8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8E121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1A5BF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08CC5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5291F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</w:tr>
      <w:tr w:rsidR="00B00C43" w14:paraId="5513D2DD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70C35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C3328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36091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C8F1D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B2FDE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1371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EADF0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</w:tr>
      <w:tr w:rsidR="00B00C43" w14:paraId="6ADF5887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D39BB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CA5C7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0C465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B2F43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0C546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D0783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61ACF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</w:tr>
      <w:tr w:rsidR="00B00C43" w14:paraId="7116C001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43160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6ECF1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CB4D0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1728B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41663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BB047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6653D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</w:tr>
      <w:tr w:rsidR="00B00C43" w14:paraId="338D9167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0E778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C98DF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17848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030C1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B4AB4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DDF7D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3A13D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</w:tr>
      <w:tr w:rsidR="00B00C43" w14:paraId="076CDED3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FA27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C8CEC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72301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6E56F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CA7C5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CFF3D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8BCB9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</w:tr>
      <w:tr w:rsidR="00B00C43" w14:paraId="2ADD6948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D016B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C4B9F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E0660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77520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54E2D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4F06F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B53B" w14:textId="77777777" w:rsidR="00B00C43" w:rsidRDefault="00B00C43">
            <w:pPr>
              <w:pStyle w:val="Bezmezer"/>
              <w:rPr>
                <w:b/>
                <w:bCs/>
              </w:rPr>
            </w:pPr>
          </w:p>
        </w:tc>
      </w:tr>
    </w:tbl>
    <w:p w14:paraId="0B1CC8A0" w14:textId="77777777" w:rsidR="00B00C43" w:rsidRDefault="00B00C43">
      <w:pPr>
        <w:pStyle w:val="Bezmezer"/>
        <w:rPr>
          <w:b/>
          <w:bCs/>
        </w:rPr>
      </w:pPr>
    </w:p>
    <w:p w14:paraId="6A4950F4" w14:textId="77777777" w:rsidR="00B00C43" w:rsidRDefault="00161C1F">
      <w:pPr>
        <w:pStyle w:val="Bezmezer"/>
        <w:rPr>
          <w:b/>
          <w:bCs/>
        </w:rPr>
      </w:pPr>
      <w:r>
        <w:rPr>
          <w:b/>
          <w:bCs/>
        </w:rPr>
        <w:t xml:space="preserve">Pokud bude králík startovat v rovinné dráze a parkuru, napište tam výkonnostní třídu. </w:t>
      </w:r>
    </w:p>
    <w:p w14:paraId="19B38EA3" w14:textId="77777777" w:rsidR="00B00C43" w:rsidRDefault="00161C1F">
      <w:pPr>
        <w:pStyle w:val="Bezmezer"/>
        <w:rPr>
          <w:b/>
          <w:bCs/>
        </w:rPr>
      </w:pPr>
      <w:r>
        <w:rPr>
          <w:b/>
          <w:bCs/>
        </w:rPr>
        <w:t>Pokud bude králík startovat ve skoku vysokém nebo dalekém, napište tam ANO.</w:t>
      </w:r>
    </w:p>
    <w:p w14:paraId="1873CF92" w14:textId="77777777" w:rsidR="00B00C43" w:rsidRDefault="00161C1F">
      <w:pPr>
        <w:pStyle w:val="Bezmezer"/>
        <w:rPr>
          <w:b/>
          <w:bCs/>
        </w:rPr>
      </w:pPr>
      <w:r>
        <w:rPr>
          <w:b/>
          <w:bCs/>
        </w:rPr>
        <w:t>(Pokud ne, tak ponechte kolonku prázdnou.)</w:t>
      </w:r>
    </w:p>
    <w:p w14:paraId="2DEECB0A" w14:textId="77777777" w:rsidR="00B00C43" w:rsidRDefault="00B00C43">
      <w:pPr>
        <w:pStyle w:val="Bezmezer"/>
        <w:rPr>
          <w:b/>
          <w:bCs/>
        </w:rPr>
      </w:pPr>
    </w:p>
    <w:p w14:paraId="3CEFFE8C" w14:textId="77777777" w:rsidR="00B00C43" w:rsidRDefault="00161C1F">
      <w:pPr>
        <w:pStyle w:val="Bezmezer"/>
        <w:rPr>
          <w:b/>
          <w:bCs/>
        </w:rPr>
      </w:pPr>
      <w:r>
        <w:rPr>
          <w:b/>
          <w:bCs/>
        </w:rPr>
        <w:t xml:space="preserve">Počet </w:t>
      </w:r>
      <w:r>
        <w:rPr>
          <w:b/>
          <w:bCs/>
        </w:rPr>
        <w:t>startů:</w:t>
      </w:r>
    </w:p>
    <w:p w14:paraId="5E051860" w14:textId="77777777" w:rsidR="00B00C43" w:rsidRDefault="00161C1F">
      <w:pPr>
        <w:pStyle w:val="Bezmezer"/>
        <w:rPr>
          <w:b/>
          <w:bCs/>
        </w:rPr>
      </w:pPr>
      <w:r>
        <w:rPr>
          <w:b/>
          <w:bCs/>
        </w:rPr>
        <w:t xml:space="preserve">Startovné celkem: </w:t>
      </w:r>
    </w:p>
    <w:p w14:paraId="0484FAB6" w14:textId="77777777" w:rsidR="00B00C43" w:rsidRDefault="00B00C43">
      <w:pPr>
        <w:pStyle w:val="Bezmezer"/>
        <w:rPr>
          <w:b/>
          <w:bCs/>
        </w:rPr>
      </w:pPr>
    </w:p>
    <w:p w14:paraId="7C92D7CE" w14:textId="77777777" w:rsidR="00B00C43" w:rsidRDefault="00B00C43"/>
    <w:sectPr w:rsidR="00B00C4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72C9D" w14:textId="77777777" w:rsidR="00161C1F" w:rsidRDefault="00161C1F">
      <w:pPr>
        <w:spacing w:after="0" w:line="240" w:lineRule="auto"/>
      </w:pPr>
      <w:r>
        <w:separator/>
      </w:r>
    </w:p>
  </w:endnote>
  <w:endnote w:type="continuationSeparator" w:id="0">
    <w:p w14:paraId="01B873D6" w14:textId="77777777" w:rsidR="00161C1F" w:rsidRDefault="0016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0377E" w14:textId="77777777" w:rsidR="00161C1F" w:rsidRDefault="00161C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510EF6" w14:textId="77777777" w:rsidR="00161C1F" w:rsidRDefault="00161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00C43"/>
    <w:rsid w:val="00161C1F"/>
    <w:rsid w:val="00B00C43"/>
    <w:rsid w:val="00D2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1BAB"/>
  <w15:docId w15:val="{B9367E16-D4C2-4084-B9C6-1CC44501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440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Svatoňová</dc:creator>
  <dc:description/>
  <cp:lastModifiedBy>Nikol Štveráčková</cp:lastModifiedBy>
  <cp:revision>2</cp:revision>
  <dcterms:created xsi:type="dcterms:W3CDTF">2021-04-22T17:59:00Z</dcterms:created>
  <dcterms:modified xsi:type="dcterms:W3CDTF">2021-04-22T17:59:00Z</dcterms:modified>
</cp:coreProperties>
</file>