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46E9" w14:textId="77777777" w:rsidR="00336222" w:rsidRDefault="00C768CA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Přihláška – Naděje 2021</w:t>
      </w:r>
    </w:p>
    <w:p w14:paraId="32372FCA" w14:textId="77777777" w:rsidR="00336222" w:rsidRDefault="00C768CA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9.-10.10.2021</w:t>
      </w:r>
    </w:p>
    <w:p w14:paraId="0A311561" w14:textId="77777777" w:rsidR="00336222" w:rsidRDefault="00336222">
      <w:pPr>
        <w:jc w:val="center"/>
        <w:rPr>
          <w:color w:val="FF0000"/>
          <w:sz w:val="40"/>
          <w:szCs w:val="40"/>
        </w:rPr>
      </w:pPr>
    </w:p>
    <w:p w14:paraId="180DD82C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>Jméno závodníka:</w:t>
      </w:r>
    </w:p>
    <w:p w14:paraId="662AD0B8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>Datum narození:</w:t>
      </w:r>
    </w:p>
    <w:p w14:paraId="139620A7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>Adresa:</w:t>
      </w:r>
    </w:p>
    <w:p w14:paraId="016F592C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>E-mail, mobil:</w:t>
      </w:r>
    </w:p>
    <w:p w14:paraId="27BCB0CC" w14:textId="77777777" w:rsidR="00336222" w:rsidRDefault="00336222">
      <w:pPr>
        <w:pStyle w:val="Bezmezer"/>
        <w:rPr>
          <w:b/>
          <w:bCs/>
        </w:rPr>
      </w:pPr>
    </w:p>
    <w:p w14:paraId="0CD7445A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>Člen klubu ČSCH-KKH: Ano / Ne</w:t>
      </w:r>
    </w:p>
    <w:p w14:paraId="3965DF30" w14:textId="77777777" w:rsidR="00336222" w:rsidRDefault="00336222">
      <w:pPr>
        <w:pStyle w:val="Bezmezer"/>
        <w:rPr>
          <w:b/>
          <w:bCs/>
        </w:rPr>
      </w:pPr>
    </w:p>
    <w:p w14:paraId="14301642" w14:textId="77777777" w:rsidR="00336222" w:rsidRDefault="00336222">
      <w:pPr>
        <w:pStyle w:val="Bezmezer"/>
        <w:rPr>
          <w:b/>
          <w:bCs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992"/>
        <w:gridCol w:w="1559"/>
        <w:gridCol w:w="851"/>
        <w:gridCol w:w="1417"/>
        <w:gridCol w:w="1418"/>
      </w:tblGrid>
      <w:tr w:rsidR="00336222" w14:paraId="791C6A15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ADA8" w14:textId="77777777" w:rsidR="00336222" w:rsidRDefault="00C768CA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CB0B" w14:textId="77777777" w:rsidR="00336222" w:rsidRDefault="00C768CA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23A3" w14:textId="77777777" w:rsidR="00336222" w:rsidRDefault="00C768CA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F85D" w14:textId="77777777" w:rsidR="00336222" w:rsidRDefault="00C768CA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BA97" w14:textId="77777777" w:rsidR="00336222" w:rsidRDefault="00C768CA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Parkur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EC2D" w14:textId="77777777" w:rsidR="00336222" w:rsidRDefault="00C768CA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5277" w14:textId="77777777" w:rsidR="00336222" w:rsidRDefault="00C768CA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 w:rsidR="00336222" w14:paraId="358F7364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9313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2C0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C02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F686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5D88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EA2C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6390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64BC24DE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8257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3A97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9DC6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BCD9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BDDB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390D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6DEE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207DD382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796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2E4A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9A9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2DD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06D7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445D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90F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66FE5E59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E72A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EDEF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9BB9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075B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37B4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C1CA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5493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4CA02B04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5918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C29D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D328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825E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2C03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3D17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7891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52F82F7C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836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AEB3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F620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F1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E11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9E0B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0DC6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54993782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7A0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E4DC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741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3142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6C77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19F9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5253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1C7E237D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4BA6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D57A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8FAD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97F8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E0CE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2542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60CB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36A0A934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40C9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38B6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61DB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C9D3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977F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8FB9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629B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  <w:tr w:rsidR="00336222" w14:paraId="394B1BAB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0203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09EE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A4F5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3F5F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D65C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5FC4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9B99" w14:textId="77777777" w:rsidR="00336222" w:rsidRDefault="00336222">
            <w:pPr>
              <w:pStyle w:val="Bezmezer"/>
              <w:rPr>
                <w:b/>
                <w:bCs/>
              </w:rPr>
            </w:pPr>
          </w:p>
        </w:tc>
      </w:tr>
    </w:tbl>
    <w:p w14:paraId="117135DB" w14:textId="77777777" w:rsidR="00336222" w:rsidRDefault="00336222">
      <w:pPr>
        <w:pStyle w:val="Bezmezer"/>
        <w:rPr>
          <w:b/>
          <w:bCs/>
        </w:rPr>
      </w:pPr>
    </w:p>
    <w:p w14:paraId="3F2BD804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 xml:space="preserve">Pokud bude králík startovat v rovinné dráze a parkuru, napište tam výkonnostní třídu. </w:t>
      </w:r>
    </w:p>
    <w:p w14:paraId="100AF9E8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 xml:space="preserve">Pokud bude králík startovat ve skoku vysokém nebo dalekém, napište tam </w:t>
      </w:r>
      <w:proofErr w:type="gramStart"/>
      <w:r>
        <w:rPr>
          <w:b/>
          <w:bCs/>
        </w:rPr>
        <w:t>SO( Sobota</w:t>
      </w:r>
      <w:proofErr w:type="gramEnd"/>
      <w:r>
        <w:rPr>
          <w:b/>
          <w:bCs/>
        </w:rPr>
        <w:t>) NE(Neděle).</w:t>
      </w:r>
    </w:p>
    <w:p w14:paraId="1021F4B4" w14:textId="77777777" w:rsidR="00336222" w:rsidRDefault="00C768CA">
      <w:pPr>
        <w:pStyle w:val="Bezmezer"/>
        <w:rPr>
          <w:b/>
          <w:bCs/>
        </w:rPr>
      </w:pPr>
      <w:r>
        <w:rPr>
          <w:b/>
          <w:bCs/>
        </w:rPr>
        <w:t xml:space="preserve">(Pokud ne, tak </w:t>
      </w:r>
      <w:r>
        <w:rPr>
          <w:b/>
          <w:bCs/>
        </w:rPr>
        <w:t>ponechte kolonku prázdnou.)</w:t>
      </w:r>
    </w:p>
    <w:p w14:paraId="01B55272" w14:textId="77777777" w:rsidR="00336222" w:rsidRDefault="00336222">
      <w:pPr>
        <w:rPr>
          <w:rFonts w:ascii="Bahnschrift" w:hAnsi="Bahnschrift"/>
          <w:sz w:val="24"/>
          <w:szCs w:val="24"/>
        </w:rPr>
      </w:pPr>
    </w:p>
    <w:p w14:paraId="2428839B" w14:textId="77777777" w:rsidR="00336222" w:rsidRDefault="00C768C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Každý startující závodník …………………………………………</w:t>
      </w:r>
      <w:proofErr w:type="gramStart"/>
      <w:r>
        <w:rPr>
          <w:rFonts w:ascii="Bahnschrift" w:hAnsi="Bahnschrift"/>
          <w:sz w:val="24"/>
          <w:szCs w:val="24"/>
        </w:rPr>
        <w:t>…….</w:t>
      </w:r>
      <w:proofErr w:type="gramEnd"/>
      <w:r>
        <w:rPr>
          <w:rFonts w:ascii="Bahnschrift" w:hAnsi="Bahnschrift"/>
          <w:sz w:val="24"/>
          <w:szCs w:val="24"/>
        </w:rPr>
        <w:t>.100,- Kč</w:t>
      </w:r>
    </w:p>
    <w:p w14:paraId="414DA0E3" w14:textId="77777777" w:rsidR="00336222" w:rsidRDefault="00C768C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Každý start závodníka s králíkem ………………………………</w:t>
      </w:r>
      <w:proofErr w:type="gramStart"/>
      <w:r>
        <w:rPr>
          <w:rFonts w:ascii="Bahnschrift" w:hAnsi="Bahnschrift"/>
          <w:sz w:val="24"/>
          <w:szCs w:val="24"/>
        </w:rPr>
        <w:t>…….</w:t>
      </w:r>
      <w:proofErr w:type="gramEnd"/>
      <w:r>
        <w:rPr>
          <w:rFonts w:ascii="Bahnschrift" w:hAnsi="Bahnschrift"/>
          <w:sz w:val="24"/>
          <w:szCs w:val="24"/>
        </w:rPr>
        <w:t>70,- Kč</w:t>
      </w:r>
    </w:p>
    <w:p w14:paraId="5A21EB32" w14:textId="77777777" w:rsidR="00336222" w:rsidRDefault="00336222">
      <w:pPr>
        <w:pStyle w:val="Bezmezer"/>
        <w:rPr>
          <w:b/>
          <w:bCs/>
        </w:rPr>
      </w:pPr>
    </w:p>
    <w:p w14:paraId="6248C8FC" w14:textId="77777777" w:rsidR="00336222" w:rsidRDefault="00336222">
      <w:pPr>
        <w:pStyle w:val="Bezmezer"/>
        <w:rPr>
          <w:rFonts w:ascii="Bahnschrift" w:hAnsi="Bahnschrift"/>
          <w:b/>
          <w:bCs/>
          <w:sz w:val="24"/>
          <w:szCs w:val="24"/>
        </w:rPr>
      </w:pPr>
    </w:p>
    <w:p w14:paraId="1D535400" w14:textId="77777777" w:rsidR="00336222" w:rsidRDefault="00C768CA">
      <w:pPr>
        <w:pStyle w:val="Bezmez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Počet startů:</w:t>
      </w:r>
    </w:p>
    <w:p w14:paraId="20CA3F6C" w14:textId="77777777" w:rsidR="00336222" w:rsidRDefault="00336222">
      <w:pPr>
        <w:pStyle w:val="Bezmezer"/>
        <w:rPr>
          <w:rFonts w:ascii="Bahnschrift" w:hAnsi="Bahnschrift"/>
          <w:b/>
          <w:bCs/>
          <w:sz w:val="24"/>
          <w:szCs w:val="24"/>
        </w:rPr>
      </w:pPr>
    </w:p>
    <w:p w14:paraId="09EFC74A" w14:textId="77777777" w:rsidR="00336222" w:rsidRDefault="00C768CA">
      <w:pPr>
        <w:pStyle w:val="Bezmezer"/>
      </w:pPr>
      <w:r>
        <w:rPr>
          <w:rFonts w:ascii="Bahnschrift" w:hAnsi="Bahnschrift"/>
          <w:b/>
          <w:bCs/>
          <w:sz w:val="24"/>
          <w:szCs w:val="24"/>
        </w:rPr>
        <w:t xml:space="preserve">Startovné celkem: </w:t>
      </w:r>
    </w:p>
    <w:sectPr w:rsidR="003362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E62A" w14:textId="77777777" w:rsidR="00C768CA" w:rsidRDefault="00C768CA">
      <w:pPr>
        <w:spacing w:after="0" w:line="240" w:lineRule="auto"/>
      </w:pPr>
      <w:r>
        <w:separator/>
      </w:r>
    </w:p>
  </w:endnote>
  <w:endnote w:type="continuationSeparator" w:id="0">
    <w:p w14:paraId="23058419" w14:textId="77777777" w:rsidR="00C768CA" w:rsidRDefault="00C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7D20F" w14:textId="77777777" w:rsidR="00C768CA" w:rsidRDefault="00C768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4834E" w14:textId="77777777" w:rsidR="00C768CA" w:rsidRDefault="00C7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6222"/>
    <w:rsid w:val="00336222"/>
    <w:rsid w:val="004F7DF6"/>
    <w:rsid w:val="00C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C7451"/>
  <w15:docId w15:val="{C8D6C880-75A5-DA4B-AFC6-188030E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Svatoňová</dc:creator>
  <dc:description/>
  <cp:lastModifiedBy>Barbora Kohoutová</cp:lastModifiedBy>
  <cp:revision>2</cp:revision>
  <dcterms:created xsi:type="dcterms:W3CDTF">2021-09-06T06:22:00Z</dcterms:created>
  <dcterms:modified xsi:type="dcterms:W3CDTF">2021-09-06T06:22:00Z</dcterms:modified>
</cp:coreProperties>
</file>