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261A" w14:textId="77777777" w:rsidR="00C61418" w:rsidRDefault="0093488F">
      <w:pPr>
        <w:pStyle w:val="Standard"/>
        <w:jc w:val="center"/>
        <w:rPr>
          <w:rFonts w:ascii="Bodoni MT Black" w:hAnsi="Bodoni MT Black"/>
          <w:b/>
          <w:bCs/>
          <w:color w:val="CC6699"/>
          <w:sz w:val="36"/>
          <w:szCs w:val="36"/>
        </w:rPr>
      </w:pPr>
      <w:r>
        <w:rPr>
          <w:rFonts w:ascii="Bodoni MT Black" w:hAnsi="Bodoni MT Black"/>
          <w:b/>
          <w:bCs/>
          <w:color w:val="CC6699"/>
          <w:sz w:val="36"/>
          <w:szCs w:val="36"/>
        </w:rPr>
        <w:t>Přihláška na</w:t>
      </w:r>
    </w:p>
    <w:p w14:paraId="33E9B6DF" w14:textId="77777777" w:rsidR="00C61418" w:rsidRDefault="0093488F">
      <w:pPr>
        <w:pStyle w:val="Standard"/>
        <w:jc w:val="center"/>
        <w:rPr>
          <w:rFonts w:ascii="Bodoni MT Black" w:hAnsi="Bodoni MT Black"/>
          <w:b/>
          <w:bCs/>
          <w:color w:val="CC6699"/>
          <w:sz w:val="60"/>
          <w:szCs w:val="60"/>
        </w:rPr>
      </w:pPr>
      <w:proofErr w:type="spellStart"/>
      <w:r>
        <w:rPr>
          <w:rFonts w:ascii="Bodoni MT Black" w:hAnsi="Bodoni MT Black"/>
          <w:b/>
          <w:bCs/>
          <w:color w:val="CC6699"/>
          <w:sz w:val="60"/>
          <w:szCs w:val="60"/>
        </w:rPr>
        <w:t>Easy</w:t>
      </w:r>
      <w:proofErr w:type="spellEnd"/>
      <w:r>
        <w:rPr>
          <w:rFonts w:ascii="Bodoni MT Black" w:hAnsi="Bodoni MT Black"/>
          <w:b/>
          <w:bCs/>
          <w:color w:val="CC6699"/>
          <w:sz w:val="60"/>
          <w:szCs w:val="60"/>
        </w:rPr>
        <w:t xml:space="preserve"> Cup</w:t>
      </w:r>
    </w:p>
    <w:p w14:paraId="28195391" w14:textId="77777777" w:rsidR="00C61418" w:rsidRDefault="0093488F">
      <w:pPr>
        <w:pStyle w:val="Standard"/>
      </w:pPr>
      <w:r>
        <w:rPr>
          <w:b/>
          <w:bCs/>
        </w:rPr>
        <w:t>Jméno závodníka:</w:t>
      </w:r>
    </w:p>
    <w:p w14:paraId="6EA7B13F" w14:textId="77777777" w:rsidR="00C61418" w:rsidRDefault="0093488F">
      <w:pPr>
        <w:pStyle w:val="Standard"/>
        <w:rPr>
          <w:b/>
          <w:bCs/>
        </w:rPr>
      </w:pPr>
      <w:r>
        <w:rPr>
          <w:b/>
          <w:bCs/>
        </w:rPr>
        <w:t>Datum narození:</w:t>
      </w:r>
    </w:p>
    <w:p w14:paraId="3247BA58" w14:textId="77777777" w:rsidR="00C61418" w:rsidRDefault="0093488F">
      <w:pPr>
        <w:pStyle w:val="Standard"/>
      </w:pPr>
      <w:r>
        <w:rPr>
          <w:b/>
          <w:bCs/>
        </w:rPr>
        <w:t>Člen KKH:</w:t>
      </w:r>
    </w:p>
    <w:p w14:paraId="04C49093" w14:textId="77777777" w:rsidR="00C61418" w:rsidRDefault="0093488F">
      <w:pPr>
        <w:pStyle w:val="Standard"/>
      </w:pPr>
      <w:r>
        <w:rPr>
          <w:b/>
          <w:bCs/>
        </w:rPr>
        <w:t>Telefonní číslo:</w:t>
      </w:r>
    </w:p>
    <w:p w14:paraId="03EAF946" w14:textId="77777777" w:rsidR="00C61418" w:rsidRDefault="0093488F">
      <w:pPr>
        <w:pStyle w:val="Standard"/>
      </w:pPr>
      <w:r>
        <w:rPr>
          <w:b/>
          <w:bCs/>
        </w:rPr>
        <w:t>Emailová adresa:</w:t>
      </w:r>
    </w:p>
    <w:p w14:paraId="6869A9CD" w14:textId="77777777" w:rsidR="00C61418" w:rsidRDefault="00C61418">
      <w:pPr>
        <w:pStyle w:val="Standard"/>
      </w:pPr>
    </w:p>
    <w:tbl>
      <w:tblPr>
        <w:tblW w:w="955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9"/>
        <w:gridCol w:w="1900"/>
        <w:gridCol w:w="1403"/>
        <w:gridCol w:w="1207"/>
        <w:gridCol w:w="1142"/>
      </w:tblGrid>
      <w:tr w:rsidR="00C61418" w14:paraId="46AFC3EF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003B" w14:textId="77777777" w:rsidR="00C61418" w:rsidRDefault="0093488F">
            <w:pPr>
              <w:pStyle w:val="Standard"/>
              <w:spacing w:after="0" w:line="240" w:lineRule="auto"/>
            </w:pPr>
            <w:r>
              <w:t>Jméno králíka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9A59" w14:textId="77777777" w:rsidR="00C61418" w:rsidRDefault="0093488F">
            <w:pPr>
              <w:pStyle w:val="Standard"/>
              <w:spacing w:after="0" w:line="240" w:lineRule="auto"/>
            </w:pPr>
            <w:r>
              <w:t>Datum narození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03AD" w14:textId="77777777" w:rsidR="00C61418" w:rsidRDefault="0093488F">
            <w:pPr>
              <w:pStyle w:val="Standard"/>
              <w:spacing w:after="0" w:line="240" w:lineRule="auto"/>
            </w:pPr>
            <w:r>
              <w:t>Číslo VP</w:t>
            </w: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0D84B" w14:textId="77777777" w:rsidR="00C61418" w:rsidRDefault="0093488F">
            <w:pPr>
              <w:pStyle w:val="Standard"/>
              <w:spacing w:after="0" w:line="240" w:lineRule="auto"/>
            </w:pPr>
            <w:r>
              <w:t>Rovin. dráha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83EB" w14:textId="77777777" w:rsidR="00C61418" w:rsidRDefault="0093488F">
            <w:pPr>
              <w:pStyle w:val="Standard"/>
              <w:spacing w:after="0" w:line="240" w:lineRule="auto"/>
            </w:pPr>
            <w:r>
              <w:t>Parkur</w:t>
            </w:r>
          </w:p>
        </w:tc>
      </w:tr>
      <w:tr w:rsidR="00C61418" w14:paraId="525EBB77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C8183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68AF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A0991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DF397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C1A0" w14:textId="77777777" w:rsidR="00C61418" w:rsidRDefault="00C61418">
            <w:pPr>
              <w:pStyle w:val="Standard"/>
              <w:spacing w:after="0" w:line="240" w:lineRule="auto"/>
            </w:pPr>
          </w:p>
        </w:tc>
      </w:tr>
      <w:tr w:rsidR="00C61418" w14:paraId="0A36985F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AA1BF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BDAE1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8AFF3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B853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00B9" w14:textId="77777777" w:rsidR="00C61418" w:rsidRDefault="00C61418">
            <w:pPr>
              <w:pStyle w:val="Standard"/>
              <w:spacing w:after="0" w:line="240" w:lineRule="auto"/>
            </w:pPr>
          </w:p>
        </w:tc>
      </w:tr>
      <w:tr w:rsidR="00C61418" w14:paraId="1A9E6F63" w14:textId="77777777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1BD9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93B89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DB93B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7EAB1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37578" w14:textId="77777777" w:rsidR="00C61418" w:rsidRDefault="00C61418">
            <w:pPr>
              <w:pStyle w:val="Standard"/>
              <w:spacing w:after="0" w:line="240" w:lineRule="auto"/>
            </w:pPr>
          </w:p>
        </w:tc>
      </w:tr>
      <w:tr w:rsidR="00C61418" w14:paraId="612C9C85" w14:textId="77777777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3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3E6EE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F1A9E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F74A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AE32" w14:textId="77777777" w:rsidR="00C61418" w:rsidRDefault="00C61418">
            <w:pPr>
              <w:pStyle w:val="Standard"/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2859C" w14:textId="77777777" w:rsidR="00C61418" w:rsidRDefault="00C61418">
            <w:pPr>
              <w:pStyle w:val="Standard"/>
              <w:spacing w:after="0" w:line="240" w:lineRule="auto"/>
            </w:pPr>
          </w:p>
        </w:tc>
      </w:tr>
    </w:tbl>
    <w:p w14:paraId="077D74E9" w14:textId="16CEEE3A" w:rsidR="00C61418" w:rsidRDefault="0093488F">
      <w:pPr>
        <w:pStyle w:val="Standard"/>
      </w:pPr>
      <w:r>
        <w:t xml:space="preserve">Do kolonek rovinná dráha a parkur vypisujete </w:t>
      </w:r>
      <w:r>
        <w:t>výkonnostní třídu LT</w:t>
      </w:r>
      <w:r w:rsidR="00EB1BC8">
        <w:t>. V </w:t>
      </w:r>
      <w:r>
        <w:t>případě</w:t>
      </w:r>
      <w:r w:rsidR="00EB1BC8">
        <w:t>,</w:t>
      </w:r>
      <w:r>
        <w:t xml:space="preserve"> že se disciplíny nebudete účastnit</w:t>
      </w:r>
      <w:r w:rsidR="00EB1BC8">
        <w:t>,</w:t>
      </w:r>
      <w:r>
        <w:t xml:space="preserve"> ponechte kolonku prázdnou.</w:t>
      </w:r>
    </w:p>
    <w:p w14:paraId="72FAB2E8" w14:textId="77777777" w:rsidR="00C61418" w:rsidRDefault="00C61418">
      <w:pPr>
        <w:pStyle w:val="Standard"/>
      </w:pPr>
    </w:p>
    <w:p w14:paraId="16AE6B31" w14:textId="77777777" w:rsidR="00C61418" w:rsidRDefault="0093488F">
      <w:pPr>
        <w:pStyle w:val="Standard"/>
      </w:pPr>
      <w:r>
        <w:rPr>
          <w:b/>
          <w:bCs/>
          <w:sz w:val="26"/>
          <w:szCs w:val="26"/>
        </w:rPr>
        <w:t>Startovné celkem:</w:t>
      </w:r>
    </w:p>
    <w:sectPr w:rsidR="00C6141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D122" w14:textId="77777777" w:rsidR="0093488F" w:rsidRDefault="0093488F">
      <w:pPr>
        <w:spacing w:after="0" w:line="240" w:lineRule="auto"/>
      </w:pPr>
      <w:r>
        <w:separator/>
      </w:r>
    </w:p>
  </w:endnote>
  <w:endnote w:type="continuationSeparator" w:id="0">
    <w:p w14:paraId="7CF13187" w14:textId="77777777" w:rsidR="0093488F" w:rsidRDefault="0093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5367" w14:textId="77777777" w:rsidR="0093488F" w:rsidRDefault="0093488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84AD27" w14:textId="77777777" w:rsidR="0093488F" w:rsidRDefault="00934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1418"/>
    <w:rsid w:val="0093488F"/>
    <w:rsid w:val="00C61418"/>
    <w:rsid w:val="00EB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EEE99"/>
  <w15:docId w15:val="{218F210D-D20D-6C48-AB24-17BAC619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Nzev">
    <w:name w:val="Title"/>
    <w:basedOn w:val="Standard"/>
    <w:next w:val="Podnadpis"/>
    <w:uiPriority w:val="10"/>
    <w:qFormat/>
    <w:pPr>
      <w:spacing w:after="0" w:line="240" w:lineRule="auto"/>
    </w:pPr>
    <w:rPr>
      <w:rFonts w:ascii="Calibri Light" w:hAnsi="Calibri Light"/>
      <w:b/>
      <w:bCs/>
      <w:spacing w:val="-10"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Textpoznpod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rPr>
      <w:rFonts w:ascii="Calibri Light" w:hAnsi="Calibri Light"/>
      <w:spacing w:val="-10"/>
      <w:kern w:val="3"/>
      <w:sz w:val="56"/>
      <w:szCs w:val="56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Baštová</dc:creator>
  <cp:lastModifiedBy>Barbora Kohoutová</cp:lastModifiedBy>
  <cp:revision>2</cp:revision>
  <dcterms:created xsi:type="dcterms:W3CDTF">2022-07-01T12:09:00Z</dcterms:created>
  <dcterms:modified xsi:type="dcterms:W3CDTF">2022-07-01T12:09:00Z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